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rik19@cik.bg)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първоначална регистрация на </w:t>
      </w:r>
      <w:proofErr w:type="spellStart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приложение №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41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59-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</w:t>
      </w:r>
      <w:bookmarkStart w:id="0" w:name="_GoBack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трият редове, не се вмъкват нови редове, не се променя форматирането на клетките. Всяка партия, коалиция или независим кандидат </w:t>
      </w:r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211BA8"/>
    <w:rsid w:val="0080763D"/>
    <w:rsid w:val="009621FE"/>
    <w:rsid w:val="00C1002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3</cp:revision>
  <dcterms:created xsi:type="dcterms:W3CDTF">2017-03-06T16:10:00Z</dcterms:created>
  <dcterms:modified xsi:type="dcterms:W3CDTF">2019-05-02T15:49:00Z</dcterms:modified>
</cp:coreProperties>
</file>