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Указания за въвеждане на данните за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и заместващи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807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rik19@cik.bg)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40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-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НС за първоначална регистрация на </w:t>
      </w:r>
      <w:proofErr w:type="spellStart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-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допълнителни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80763D" w:rsidRP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4172-НС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най-много равен на броя на секциите. Броят на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ЗЕЛЕН фон – само за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ЕГН-то на заместващия застъпник е сред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ЕГН-тата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ИК-Русе,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211BA8"/>
    <w:rsid w:val="0080763D"/>
    <w:rsid w:val="009621FE"/>
    <w:rsid w:val="00C10025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2017-03-06T16:10:00Z</dcterms:created>
  <dcterms:modified xsi:type="dcterms:W3CDTF">2017-03-06T16:10:00Z</dcterms:modified>
</cp:coreProperties>
</file>