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1FE" w:rsidRPr="0020256E" w:rsidRDefault="009621FE" w:rsidP="009621F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</w:pPr>
      <w:r w:rsidRPr="0020256E">
        <w:rPr>
          <w:rFonts w:ascii="Helvetica" w:eastAsia="Times New Roman" w:hAnsi="Helvetica" w:cs="Helvetica"/>
          <w:b/>
          <w:color w:val="333333"/>
          <w:sz w:val="21"/>
          <w:szCs w:val="21"/>
          <w:u w:val="single"/>
          <w:lang w:eastAsia="bg-BG"/>
        </w:rPr>
        <w:t xml:space="preserve">Указания за въвеждане на данните за </w:t>
      </w:r>
      <w:proofErr w:type="spellStart"/>
      <w:r w:rsidRPr="0020256E">
        <w:rPr>
          <w:rFonts w:ascii="Helvetica" w:eastAsia="Times New Roman" w:hAnsi="Helvetica" w:cs="Helvetica"/>
          <w:b/>
          <w:color w:val="333333"/>
          <w:sz w:val="21"/>
          <w:szCs w:val="21"/>
          <w:u w:val="single"/>
          <w:lang w:eastAsia="bg-BG"/>
        </w:rPr>
        <w:t>застъпници</w:t>
      </w:r>
      <w:proofErr w:type="spellEnd"/>
      <w:r w:rsidRPr="0020256E">
        <w:rPr>
          <w:rFonts w:ascii="Helvetica" w:eastAsia="Times New Roman" w:hAnsi="Helvetica" w:cs="Helvetica"/>
          <w:b/>
          <w:color w:val="333333"/>
          <w:sz w:val="21"/>
          <w:szCs w:val="21"/>
          <w:u w:val="single"/>
          <w:lang w:eastAsia="bg-BG"/>
        </w:rPr>
        <w:t xml:space="preserve"> и заместващи </w:t>
      </w:r>
      <w:proofErr w:type="spellStart"/>
      <w:r w:rsidRPr="0020256E">
        <w:rPr>
          <w:rFonts w:ascii="Helvetica" w:eastAsia="Times New Roman" w:hAnsi="Helvetica" w:cs="Helvetica"/>
          <w:b/>
          <w:color w:val="333333"/>
          <w:sz w:val="21"/>
          <w:szCs w:val="21"/>
          <w:u w:val="single"/>
          <w:lang w:eastAsia="bg-BG"/>
        </w:rPr>
        <w:t>застъпници</w:t>
      </w:r>
      <w:proofErr w:type="spellEnd"/>
    </w:p>
    <w:p w:rsidR="009621FE" w:rsidRPr="0020256E" w:rsidRDefault="009621FE" w:rsidP="009621F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9621FE" w:rsidRPr="0020256E" w:rsidRDefault="009621FE" w:rsidP="009621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Файлът се отваря с Excel (от версия Office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2007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включително нагоре)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.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зависимост от нуждата се ползва една от дв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ете 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страници – ЗАСТЪПНИЦИ или ЗАМЕСТ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ВАЩИ_ЗАСТЪПНИЦИ. Преходът от ед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 в друга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страница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става чрез кликване върху името 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страницата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долната част на прозореца на Excel.</w:t>
      </w:r>
    </w:p>
    <w:p w:rsidR="009621FE" w:rsidRPr="0020256E" w:rsidRDefault="009621FE" w:rsidP="000E7D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Желателно е всяка партия/коалиция да преи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менува файла по подходящ начин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 Представянето в </w:t>
      </w:r>
      <w:r w:rsidR="00F3030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ИК може да стане на CD,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преносима 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памет или на официалния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електронен адрес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</w:t>
      </w:r>
      <w:r w:rsidR="00F3030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</w:t>
      </w:r>
      <w:r w:rsidR="000E7D4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ИК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но е валидно само след подаване на заявление (</w:t>
      </w:r>
      <w:r w:rsidR="0080763D"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приложение №</w:t>
      </w:r>
      <w:r w:rsidR="00F3030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40</w:t>
      </w:r>
      <w:r w:rsidR="000E7D45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-</w:t>
      </w:r>
      <w:r w:rsidR="00E32E4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НС</w:t>
      </w:r>
      <w:r w:rsidR="0080763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 първона</w:t>
      </w:r>
      <w:r w:rsidR="000E7D4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чална регистрация на </w:t>
      </w:r>
      <w:proofErr w:type="spellStart"/>
      <w:r w:rsidR="000E7D4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застъпници</w:t>
      </w:r>
      <w:proofErr w:type="spellEnd"/>
      <w:r w:rsidR="0080763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или приложение № </w:t>
      </w:r>
      <w:r w:rsidR="00E32E4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41-НС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 заместващи </w:t>
      </w:r>
      <w:proofErr w:type="spellStart"/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застъпници</w:t>
      </w:r>
      <w:proofErr w:type="spellEnd"/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)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и всички изискуеми документи описани в решение </w:t>
      </w:r>
      <w:r w:rsidR="00E32E4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2087 – НС НА ЦИК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 надлежно упълномощеното лице.</w:t>
      </w:r>
    </w:p>
    <w:p w:rsidR="009621FE" w:rsidRPr="0020256E" w:rsidRDefault="009621FE" w:rsidP="009621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Не се трият редове, не се вмъкват нови редове, не се променя форматирането на клетките. Всяка партия, коалиция или независим кандидат има право най-много на един застъпник в секция, което значи, че броят на </w:t>
      </w:r>
      <w:proofErr w:type="spellStart"/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застъпниците</w:t>
      </w:r>
      <w:proofErr w:type="spellEnd"/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е най-много равен на броя на секциите. Броят на заместващите </w:t>
      </w:r>
      <w:proofErr w:type="spellStart"/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застъпници</w:t>
      </w:r>
      <w:proofErr w:type="spellEnd"/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не може да надхвърля 1/3 от броя на секциите в изборния район.</w:t>
      </w:r>
    </w:p>
    <w:p w:rsidR="009621FE" w:rsidRPr="0020256E" w:rsidRDefault="009621FE" w:rsidP="009621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Не се оставят празни редове, не се пишат други данни в клетките (квартал, телефон и др.подобни). При нужда и/или желание партиите и коалициите могат да дописват вдясно извън таблицата забележки от произволен характер.</w:t>
      </w:r>
    </w:p>
    <w:p w:rsidR="009621FE" w:rsidRPr="0020256E" w:rsidRDefault="009621FE" w:rsidP="009621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ВАЖНО!!! При ползване на други списъци копирането в таблицата става НЕ чрез </w:t>
      </w:r>
      <w:proofErr w:type="spellStart"/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Paste</w:t>
      </w:r>
      <w:proofErr w:type="spellEnd"/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(Постави, ако е на български), а чрез </w:t>
      </w:r>
      <w:proofErr w:type="spellStart"/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Paste</w:t>
      </w:r>
      <w:proofErr w:type="spellEnd"/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Special</w:t>
      </w:r>
      <w:proofErr w:type="spellEnd"/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– </w:t>
      </w:r>
      <w:proofErr w:type="spellStart"/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Values</w:t>
      </w:r>
      <w:proofErr w:type="spellEnd"/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(Специално поставяне – Стойности), за да не се унищожи специалното форматиране на клетките с ЕГН-та. В случай на такова унищожаване може да се копират само форматите от оригинала на таблицата на сайта.</w:t>
      </w:r>
    </w:p>
    <w:p w:rsidR="009621FE" w:rsidRPr="0020256E" w:rsidRDefault="009621FE" w:rsidP="009621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Автоматичен цветен код на клетките с ЕГН:</w:t>
      </w:r>
    </w:p>
    <w:p w:rsidR="009621FE" w:rsidRPr="0020256E" w:rsidRDefault="009621FE" w:rsidP="009621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ЧЕРВЕН фон – ЕГН-то е некоректно, с по-малко или повече цифри, с нецифров символ</w:t>
      </w:r>
    </w:p>
    <w:p w:rsidR="009621FE" w:rsidRPr="0020256E" w:rsidRDefault="009621FE" w:rsidP="009621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СИН фон – ЕГН-то се повтаря в списъка</w:t>
      </w:r>
    </w:p>
    <w:p w:rsidR="009621FE" w:rsidRPr="0020256E" w:rsidRDefault="009621FE" w:rsidP="009621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ЗЕЛЕН фон – само за заместващите </w:t>
      </w:r>
      <w:proofErr w:type="spellStart"/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застъпници</w:t>
      </w:r>
      <w:proofErr w:type="spellEnd"/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– ЕГН-то на заместващия застъпник е сред </w:t>
      </w:r>
      <w:proofErr w:type="spellStart"/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ЕГН-тата</w:t>
      </w:r>
      <w:proofErr w:type="spellEnd"/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заместваните </w:t>
      </w:r>
      <w:proofErr w:type="spellStart"/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застъпници</w:t>
      </w:r>
      <w:proofErr w:type="spellEnd"/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този файл (има го в страницата ЗАСТЪПНИЦИ, а се предлага като заместващ в страницата ЗАМЕСТВАЩИ_ЗАСТЪПНИЦИ)</w:t>
      </w:r>
    </w:p>
    <w:p w:rsidR="009621FE" w:rsidRPr="0020256E" w:rsidRDefault="009621FE" w:rsidP="009621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БЯЛ фон с черни букви – всичко е наред с ЕГН-то</w:t>
      </w:r>
    </w:p>
    <w:p w:rsidR="009621FE" w:rsidRPr="0020256E" w:rsidRDefault="009621FE" w:rsidP="009621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САМО ЗА ЗАМЕСТВАЩИ ЗАСТЪПНИЦИ. Заместваният застъпник, заедно с ЕГН-то му се избират от в колоната D от падащо меню във всяка клетка, което показва всички имена и ЕГН-та, въведени в страницата ЗАСТЪПНИЦИ. Това значи, че ако партията (коалицията) има повече от един файл с предложения за </w:t>
      </w:r>
      <w:proofErr w:type="spellStart"/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застъпници</w:t>
      </w:r>
      <w:proofErr w:type="spellEnd"/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замяната му става чрез съответн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ата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страница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във файла, с който е бил първоначално заявен.</w:t>
      </w:r>
    </w:p>
    <w:p w:rsidR="009621FE" w:rsidRPr="0020256E" w:rsidRDefault="009621FE" w:rsidP="009621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При други проблеми с файла не се колебайте да задавате въпроси на телефона на </w:t>
      </w:r>
      <w:r w:rsidR="00393C4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</w:t>
      </w:r>
      <w:bookmarkStart w:id="0" w:name="_GoBack"/>
      <w:bookmarkEnd w:id="0"/>
      <w:r w:rsidR="000E7D4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ИК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-Русе, поместен 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интернет страницата на комисията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C10025" w:rsidRDefault="00C10025" w:rsidP="009621FE">
      <w:pPr>
        <w:jc w:val="both"/>
      </w:pPr>
    </w:p>
    <w:sectPr w:rsidR="00C10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8376E"/>
    <w:multiLevelType w:val="multilevel"/>
    <w:tmpl w:val="71203E3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281C1F"/>
    <w:multiLevelType w:val="multilevel"/>
    <w:tmpl w:val="25BE5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ED3977"/>
    <w:multiLevelType w:val="multilevel"/>
    <w:tmpl w:val="988EF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BA8"/>
    <w:rsid w:val="000244EF"/>
    <w:rsid w:val="000E7D45"/>
    <w:rsid w:val="00211BA8"/>
    <w:rsid w:val="00393C43"/>
    <w:rsid w:val="0080763D"/>
    <w:rsid w:val="009621FE"/>
    <w:rsid w:val="00C10025"/>
    <w:rsid w:val="00E32E4A"/>
    <w:rsid w:val="00EB5BBE"/>
    <w:rsid w:val="00ED7DED"/>
    <w:rsid w:val="00F30302"/>
    <w:rsid w:val="00FD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1F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1F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VR2016\Zastypnici\ukazania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ukazania</Template>
  <TotalTime>1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Izbori</cp:lastModifiedBy>
  <cp:revision>3</cp:revision>
  <dcterms:created xsi:type="dcterms:W3CDTF">2019-10-01T14:13:00Z</dcterms:created>
  <dcterms:modified xsi:type="dcterms:W3CDTF">2021-03-03T10:41:00Z</dcterms:modified>
</cp:coreProperties>
</file>